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C0" w:rsidRPr="00322B88" w:rsidRDefault="00642EC0" w:rsidP="00DE0253">
      <w:pPr>
        <w:pStyle w:val="aa"/>
      </w:pPr>
      <w:bookmarkStart w:id="0" w:name="_GoBack"/>
      <w:bookmarkEnd w:id="0"/>
      <w:r w:rsidRPr="00322B88">
        <w:rPr>
          <w:rFonts w:hint="eastAsia"/>
        </w:rPr>
        <w:t>様式第１３号</w:t>
      </w:r>
    </w:p>
    <w:p w:rsidR="00642EC0" w:rsidRPr="00322B88" w:rsidRDefault="00642EC0" w:rsidP="00642EC0">
      <w:pPr>
        <w:jc w:val="center"/>
        <w:rPr>
          <w:sz w:val="24"/>
          <w:szCs w:val="24"/>
        </w:rPr>
      </w:pPr>
      <w:r w:rsidRPr="00322B88">
        <w:rPr>
          <w:rFonts w:hint="eastAsia"/>
          <w:sz w:val="24"/>
          <w:szCs w:val="24"/>
        </w:rPr>
        <w:t>いしかわ診療情報共有ネットワーク同意撤回書</w:t>
      </w:r>
    </w:p>
    <w:p w:rsidR="00642EC0" w:rsidRPr="00322B88" w:rsidRDefault="00642EC0" w:rsidP="00642EC0"/>
    <w:p w:rsidR="00642EC0" w:rsidRPr="00322B88" w:rsidRDefault="00642EC0" w:rsidP="00642EC0">
      <w:pPr>
        <w:rPr>
          <w:u w:val="single"/>
        </w:rPr>
      </w:pPr>
      <w:r w:rsidRPr="00322B88">
        <w:rPr>
          <w:rFonts w:hint="eastAsia"/>
        </w:rPr>
        <w:t xml:space="preserve">　関係医療機関・施設等の長　様</w:t>
      </w:r>
    </w:p>
    <w:p w:rsidR="00642EC0" w:rsidRPr="00322B88" w:rsidRDefault="00642EC0" w:rsidP="00642EC0"/>
    <w:p w:rsidR="00642EC0" w:rsidRPr="00322B88" w:rsidRDefault="00642EC0" w:rsidP="00642EC0">
      <w:pPr>
        <w:spacing w:line="280" w:lineRule="exact"/>
      </w:pPr>
      <w:r w:rsidRPr="00322B88">
        <w:rPr>
          <w:rFonts w:hint="eastAsia"/>
        </w:rPr>
        <w:t xml:space="preserve">　私は、いしかわ診療情報共有ネットワークに参加する医療機関において、私の診療情報が、私の受ける共同診療</w:t>
      </w:r>
      <w:r w:rsidRPr="00322B88">
        <w:rPr>
          <w:rFonts w:hint="eastAsia"/>
          <w:u w:val="single"/>
        </w:rPr>
        <w:t>等</w:t>
      </w:r>
      <w:r w:rsidRPr="00322B88">
        <w:rPr>
          <w:rFonts w:hint="eastAsia"/>
        </w:rPr>
        <w:t>に活用されることに同意していましたが、この同意を撤回します。</w:t>
      </w:r>
    </w:p>
    <w:p w:rsidR="00642EC0" w:rsidRPr="00322B88" w:rsidRDefault="00642EC0" w:rsidP="00642EC0"/>
    <w:tbl>
      <w:tblPr>
        <w:tblStyle w:val="a3"/>
        <w:tblW w:w="0" w:type="auto"/>
        <w:tblInd w:w="208" w:type="dxa"/>
        <w:tblLook w:val="04A0" w:firstRow="1" w:lastRow="0" w:firstColumn="1" w:lastColumn="0" w:noHBand="0" w:noVBand="1"/>
      </w:tblPr>
      <w:tblGrid>
        <w:gridCol w:w="427"/>
        <w:gridCol w:w="1927"/>
        <w:gridCol w:w="1941"/>
        <w:gridCol w:w="2708"/>
        <w:gridCol w:w="654"/>
        <w:gridCol w:w="1421"/>
      </w:tblGrid>
      <w:tr w:rsidR="00322B88" w:rsidRPr="00322B88" w:rsidTr="00954E30">
        <w:trPr>
          <w:trHeight w:val="529"/>
        </w:trPr>
        <w:tc>
          <w:tcPr>
            <w:tcW w:w="427" w:type="dxa"/>
            <w:vMerge w:val="restart"/>
            <w:vAlign w:val="center"/>
          </w:tcPr>
          <w:p w:rsidR="00642EC0" w:rsidRPr="00322B88" w:rsidRDefault="00642EC0" w:rsidP="00954E30">
            <w:r w:rsidRPr="00322B88">
              <w:rPr>
                <w:rFonts w:hint="eastAsia"/>
              </w:rPr>
              <w:t>患者記入欄</w:t>
            </w:r>
          </w:p>
        </w:tc>
        <w:tc>
          <w:tcPr>
            <w:tcW w:w="1927" w:type="dxa"/>
            <w:vAlign w:val="center"/>
          </w:tcPr>
          <w:p w:rsidR="00642EC0" w:rsidRPr="00322B88" w:rsidRDefault="00642EC0" w:rsidP="00954E30">
            <w:r w:rsidRPr="00322B88">
              <w:rPr>
                <w:rFonts w:hint="eastAsia"/>
              </w:rPr>
              <w:t>撤回書記入年月日</w:t>
            </w:r>
          </w:p>
        </w:tc>
        <w:tc>
          <w:tcPr>
            <w:tcW w:w="6724" w:type="dxa"/>
            <w:gridSpan w:val="4"/>
            <w:vAlign w:val="center"/>
          </w:tcPr>
          <w:p w:rsidR="00642EC0" w:rsidRPr="00322B88" w:rsidRDefault="00642EC0" w:rsidP="00954E30">
            <w:r w:rsidRPr="00322B88">
              <w:rPr>
                <w:rFonts w:hint="eastAsia"/>
              </w:rPr>
              <w:t>平成　　　　年　　　　月　　　　日</w:t>
            </w:r>
          </w:p>
        </w:tc>
      </w:tr>
      <w:tr w:rsidR="00322B88" w:rsidRPr="00322B88" w:rsidTr="00954E30">
        <w:tc>
          <w:tcPr>
            <w:tcW w:w="427" w:type="dxa"/>
            <w:vMerge/>
            <w:vAlign w:val="center"/>
          </w:tcPr>
          <w:p w:rsidR="00642EC0" w:rsidRPr="00322B88" w:rsidRDefault="00642EC0" w:rsidP="00954E30"/>
        </w:tc>
        <w:tc>
          <w:tcPr>
            <w:tcW w:w="1927" w:type="dxa"/>
            <w:vAlign w:val="center"/>
          </w:tcPr>
          <w:p w:rsidR="00642EC0" w:rsidRPr="00322B88" w:rsidRDefault="00642EC0" w:rsidP="00954E30">
            <w:r w:rsidRPr="00322B88">
              <w:rPr>
                <w:rFonts w:hint="eastAsia"/>
              </w:rPr>
              <w:t>ﾌﾘｶﾞﾅ</w:t>
            </w:r>
          </w:p>
          <w:p w:rsidR="00642EC0" w:rsidRPr="00322B88" w:rsidRDefault="00642EC0" w:rsidP="00954E30">
            <w:r w:rsidRPr="00322B88">
              <w:rPr>
                <w:rFonts w:hint="eastAsia"/>
              </w:rPr>
              <w:t>患者氏名（自署）</w:t>
            </w:r>
          </w:p>
        </w:tc>
        <w:tc>
          <w:tcPr>
            <w:tcW w:w="6724" w:type="dxa"/>
            <w:gridSpan w:val="4"/>
          </w:tcPr>
          <w:p w:rsidR="00642EC0" w:rsidRPr="00322B88" w:rsidRDefault="00642EC0" w:rsidP="00954E30"/>
          <w:p w:rsidR="00642EC0" w:rsidRPr="00322B88" w:rsidRDefault="00642EC0" w:rsidP="00954E30">
            <w:pPr>
              <w:tabs>
                <w:tab w:val="left" w:pos="4890"/>
              </w:tabs>
            </w:pPr>
            <w:r w:rsidRPr="00322B88">
              <w:tab/>
            </w:r>
            <w:r w:rsidRPr="00322B88">
              <w:rPr>
                <w:rFonts w:hint="eastAsia"/>
              </w:rPr>
              <w:t>男　・　女</w:t>
            </w:r>
          </w:p>
        </w:tc>
      </w:tr>
      <w:tr w:rsidR="00322B88" w:rsidRPr="00322B88" w:rsidTr="00954E30">
        <w:trPr>
          <w:trHeight w:val="515"/>
        </w:trPr>
        <w:tc>
          <w:tcPr>
            <w:tcW w:w="427" w:type="dxa"/>
            <w:vMerge/>
            <w:vAlign w:val="center"/>
          </w:tcPr>
          <w:p w:rsidR="00642EC0" w:rsidRPr="00322B88" w:rsidRDefault="00642EC0" w:rsidP="00954E30"/>
        </w:tc>
        <w:tc>
          <w:tcPr>
            <w:tcW w:w="1927" w:type="dxa"/>
            <w:vAlign w:val="center"/>
          </w:tcPr>
          <w:p w:rsidR="00642EC0" w:rsidRPr="00322B88" w:rsidRDefault="00642EC0" w:rsidP="00954E30">
            <w:r w:rsidRPr="00322B88">
              <w:rPr>
                <w:rFonts w:hint="eastAsia"/>
              </w:rPr>
              <w:t>生年月日</w:t>
            </w:r>
          </w:p>
        </w:tc>
        <w:tc>
          <w:tcPr>
            <w:tcW w:w="6724" w:type="dxa"/>
            <w:gridSpan w:val="4"/>
            <w:vAlign w:val="center"/>
          </w:tcPr>
          <w:p w:rsidR="00642EC0" w:rsidRPr="00322B88" w:rsidRDefault="00642EC0" w:rsidP="00954E30">
            <w:r w:rsidRPr="00322B88">
              <w:rPr>
                <w:rFonts w:hint="eastAsia"/>
              </w:rPr>
              <w:t>明治・大正・昭和・平成　　　　年　　　　月　　　　日</w:t>
            </w:r>
          </w:p>
        </w:tc>
      </w:tr>
      <w:tr w:rsidR="00322B88" w:rsidRPr="00322B88" w:rsidTr="00954E30">
        <w:trPr>
          <w:trHeight w:val="621"/>
        </w:trPr>
        <w:tc>
          <w:tcPr>
            <w:tcW w:w="427" w:type="dxa"/>
            <w:vMerge/>
            <w:vAlign w:val="center"/>
          </w:tcPr>
          <w:p w:rsidR="00642EC0" w:rsidRPr="00322B88" w:rsidRDefault="00642EC0" w:rsidP="00954E30"/>
        </w:tc>
        <w:tc>
          <w:tcPr>
            <w:tcW w:w="1927" w:type="dxa"/>
            <w:vAlign w:val="center"/>
          </w:tcPr>
          <w:p w:rsidR="00642EC0" w:rsidRPr="00322B88" w:rsidRDefault="00642EC0" w:rsidP="00954E30">
            <w:r w:rsidRPr="00322B88">
              <w:rPr>
                <w:rFonts w:hint="eastAsia"/>
              </w:rPr>
              <w:t>代理人記入の場合</w:t>
            </w:r>
          </w:p>
        </w:tc>
        <w:tc>
          <w:tcPr>
            <w:tcW w:w="1941" w:type="dxa"/>
            <w:vAlign w:val="center"/>
          </w:tcPr>
          <w:p w:rsidR="00642EC0" w:rsidRPr="00322B88" w:rsidRDefault="00642EC0" w:rsidP="00954E30">
            <w:r w:rsidRPr="00322B88">
              <w:rPr>
                <w:rFonts w:hint="eastAsia"/>
              </w:rPr>
              <w:t>代理人氏名（自署）</w:t>
            </w:r>
          </w:p>
        </w:tc>
        <w:tc>
          <w:tcPr>
            <w:tcW w:w="2708" w:type="dxa"/>
          </w:tcPr>
          <w:p w:rsidR="00642EC0" w:rsidRPr="00322B88" w:rsidRDefault="00642EC0" w:rsidP="00954E30"/>
        </w:tc>
        <w:tc>
          <w:tcPr>
            <w:tcW w:w="654" w:type="dxa"/>
            <w:vAlign w:val="center"/>
          </w:tcPr>
          <w:p w:rsidR="00642EC0" w:rsidRPr="00322B88" w:rsidRDefault="00642EC0" w:rsidP="00954E30">
            <w:r w:rsidRPr="00322B88">
              <w:rPr>
                <w:rFonts w:hint="eastAsia"/>
              </w:rPr>
              <w:t>続柄</w:t>
            </w:r>
          </w:p>
        </w:tc>
        <w:tc>
          <w:tcPr>
            <w:tcW w:w="1421" w:type="dxa"/>
          </w:tcPr>
          <w:p w:rsidR="00642EC0" w:rsidRPr="00322B88" w:rsidRDefault="00642EC0" w:rsidP="00954E30"/>
        </w:tc>
      </w:tr>
      <w:tr w:rsidR="00642EC0" w:rsidRPr="00322B88" w:rsidTr="00954E30">
        <w:trPr>
          <w:trHeight w:val="666"/>
        </w:trPr>
        <w:tc>
          <w:tcPr>
            <w:tcW w:w="427" w:type="dxa"/>
            <w:vMerge/>
            <w:vAlign w:val="center"/>
          </w:tcPr>
          <w:p w:rsidR="00642EC0" w:rsidRPr="00322B88" w:rsidRDefault="00642EC0" w:rsidP="00954E30"/>
        </w:tc>
        <w:tc>
          <w:tcPr>
            <w:tcW w:w="1927" w:type="dxa"/>
            <w:vAlign w:val="center"/>
          </w:tcPr>
          <w:p w:rsidR="00642EC0" w:rsidRPr="00322B88" w:rsidRDefault="00642EC0" w:rsidP="00954E30">
            <w:r w:rsidRPr="00322B88">
              <w:rPr>
                <w:rFonts w:hint="eastAsia"/>
              </w:rPr>
              <w:t>撤回する同意書</w:t>
            </w:r>
          </w:p>
        </w:tc>
        <w:tc>
          <w:tcPr>
            <w:tcW w:w="6724" w:type="dxa"/>
            <w:gridSpan w:val="4"/>
            <w:vAlign w:val="center"/>
          </w:tcPr>
          <w:p w:rsidR="00642EC0" w:rsidRPr="00322B88" w:rsidRDefault="00642EC0" w:rsidP="00954E30">
            <w:r w:rsidRPr="00322B88">
              <w:rPr>
                <w:rFonts w:hint="eastAsia"/>
              </w:rPr>
              <w:t>平成　　　　年　　　　月　　　　日に同意した同意書</w:t>
            </w:r>
          </w:p>
        </w:tc>
      </w:tr>
    </w:tbl>
    <w:p w:rsidR="00642EC0" w:rsidRPr="00322B88" w:rsidRDefault="00642EC0" w:rsidP="00642EC0">
      <w:pPr>
        <w:spacing w:line="240" w:lineRule="exact"/>
        <w:ind w:firstLineChars="100" w:firstLine="210"/>
      </w:pPr>
    </w:p>
    <w:p w:rsidR="00642EC0" w:rsidRPr="00322B88" w:rsidRDefault="00642EC0" w:rsidP="00642EC0">
      <w:pPr>
        <w:spacing w:line="240" w:lineRule="exact"/>
      </w:pPr>
    </w:p>
    <w:tbl>
      <w:tblPr>
        <w:tblStyle w:val="a3"/>
        <w:tblW w:w="0" w:type="auto"/>
        <w:tblInd w:w="200" w:type="dxa"/>
        <w:tblLayout w:type="fixed"/>
        <w:tblLook w:val="04A0" w:firstRow="1" w:lastRow="0" w:firstColumn="1" w:lastColumn="0" w:noHBand="0" w:noVBand="1"/>
      </w:tblPr>
      <w:tblGrid>
        <w:gridCol w:w="901"/>
        <w:gridCol w:w="2268"/>
        <w:gridCol w:w="5917"/>
      </w:tblGrid>
      <w:tr w:rsidR="00322B88" w:rsidRPr="00322B88" w:rsidTr="00954E30">
        <w:trPr>
          <w:trHeight w:val="593"/>
        </w:trPr>
        <w:tc>
          <w:tcPr>
            <w:tcW w:w="9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42EC0" w:rsidRPr="00322B88" w:rsidRDefault="00642EC0" w:rsidP="00954E30">
            <w:pPr>
              <w:ind w:left="113" w:right="113"/>
              <w:jc w:val="center"/>
            </w:pPr>
            <w:r w:rsidRPr="00322B88">
              <w:rPr>
                <w:rFonts w:hint="eastAsia"/>
              </w:rPr>
              <w:t>撤回書取得機関</w:t>
            </w:r>
          </w:p>
          <w:p w:rsidR="00642EC0" w:rsidRPr="00322B88" w:rsidRDefault="00642EC0" w:rsidP="00954E30">
            <w:pPr>
              <w:ind w:left="113" w:right="113"/>
              <w:jc w:val="center"/>
            </w:pPr>
            <w:r w:rsidRPr="00322B88">
              <w:rPr>
                <w:rFonts w:hint="eastAsia"/>
              </w:rPr>
              <w:t>記入欄</w:t>
            </w:r>
          </w:p>
        </w:tc>
        <w:tc>
          <w:tcPr>
            <w:tcW w:w="2268" w:type="dxa"/>
            <w:vAlign w:val="center"/>
          </w:tcPr>
          <w:p w:rsidR="00642EC0" w:rsidRPr="00322B88" w:rsidRDefault="00642EC0" w:rsidP="00954E30">
            <w:pPr>
              <w:ind w:left="39"/>
            </w:pPr>
            <w:r w:rsidRPr="00322B88">
              <w:rPr>
                <w:rFonts w:hint="eastAsia"/>
              </w:rPr>
              <w:t>説明医療機関名</w:t>
            </w:r>
          </w:p>
        </w:tc>
        <w:tc>
          <w:tcPr>
            <w:tcW w:w="5917" w:type="dxa"/>
            <w:vAlign w:val="center"/>
          </w:tcPr>
          <w:p w:rsidR="00642EC0" w:rsidRPr="00322B88" w:rsidRDefault="00642EC0" w:rsidP="00954E30"/>
        </w:tc>
      </w:tr>
      <w:tr w:rsidR="00322B88" w:rsidRPr="00322B88" w:rsidTr="00954E30">
        <w:trPr>
          <w:trHeight w:val="563"/>
        </w:trPr>
        <w:tc>
          <w:tcPr>
            <w:tcW w:w="901" w:type="dxa"/>
            <w:vMerge/>
            <w:vAlign w:val="center"/>
          </w:tcPr>
          <w:p w:rsidR="00642EC0" w:rsidRPr="00322B88" w:rsidRDefault="00642EC0" w:rsidP="00954E30"/>
        </w:tc>
        <w:tc>
          <w:tcPr>
            <w:tcW w:w="2268" w:type="dxa"/>
            <w:vAlign w:val="center"/>
          </w:tcPr>
          <w:p w:rsidR="00642EC0" w:rsidRPr="00322B88" w:rsidRDefault="00642EC0" w:rsidP="00954E30">
            <w:pPr>
              <w:ind w:left="39"/>
            </w:pPr>
            <w:r w:rsidRPr="00322B88">
              <w:rPr>
                <w:rFonts w:hint="eastAsia"/>
              </w:rPr>
              <w:t>説明者職氏名</w:t>
            </w:r>
          </w:p>
        </w:tc>
        <w:tc>
          <w:tcPr>
            <w:tcW w:w="5917" w:type="dxa"/>
            <w:vAlign w:val="center"/>
          </w:tcPr>
          <w:p w:rsidR="00642EC0" w:rsidRPr="00322B88" w:rsidRDefault="00642EC0" w:rsidP="00954E30">
            <w:r w:rsidRPr="00322B88">
              <w:rPr>
                <w:rFonts w:hint="eastAsia"/>
              </w:rPr>
              <w:t>職名　　　　　　　　　氏名</w:t>
            </w:r>
          </w:p>
        </w:tc>
      </w:tr>
      <w:tr w:rsidR="00642EC0" w:rsidRPr="00322B88" w:rsidTr="00954E30">
        <w:trPr>
          <w:trHeight w:val="1087"/>
        </w:trPr>
        <w:tc>
          <w:tcPr>
            <w:tcW w:w="901" w:type="dxa"/>
            <w:vMerge/>
            <w:vAlign w:val="center"/>
          </w:tcPr>
          <w:p w:rsidR="00642EC0" w:rsidRPr="00322B88" w:rsidRDefault="00642EC0" w:rsidP="00954E30"/>
        </w:tc>
        <w:tc>
          <w:tcPr>
            <w:tcW w:w="8185" w:type="dxa"/>
            <w:gridSpan w:val="2"/>
          </w:tcPr>
          <w:p w:rsidR="00642EC0" w:rsidRPr="00322B88" w:rsidRDefault="00642EC0" w:rsidP="00954E30">
            <w:r w:rsidRPr="00322B88">
              <w:rPr>
                <w:rFonts w:hint="eastAsia"/>
              </w:rPr>
              <w:t>備考</w:t>
            </w:r>
          </w:p>
          <w:p w:rsidR="00642EC0" w:rsidRPr="00322B88" w:rsidRDefault="00642EC0" w:rsidP="00954E30">
            <w:pPr>
              <w:rPr>
                <w:u w:val="single"/>
              </w:rPr>
            </w:pPr>
          </w:p>
          <w:p w:rsidR="00642EC0" w:rsidRPr="00322B88" w:rsidRDefault="00642EC0" w:rsidP="00954E30">
            <w:pPr>
              <w:rPr>
                <w:u w:val="single"/>
              </w:rPr>
            </w:pPr>
          </w:p>
          <w:p w:rsidR="00642EC0" w:rsidRPr="00322B88" w:rsidRDefault="00642EC0" w:rsidP="00954E30">
            <w:pPr>
              <w:rPr>
                <w:u w:val="single"/>
              </w:rPr>
            </w:pPr>
          </w:p>
        </w:tc>
      </w:tr>
    </w:tbl>
    <w:p w:rsidR="00642EC0" w:rsidRPr="00322B88" w:rsidRDefault="00642EC0" w:rsidP="00642EC0"/>
    <w:p w:rsidR="00642EC0" w:rsidRPr="00322B88" w:rsidRDefault="00642EC0" w:rsidP="00642EC0">
      <w:pPr>
        <w:spacing w:line="280" w:lineRule="exact"/>
      </w:pPr>
      <w:r w:rsidRPr="00322B88">
        <w:rPr>
          <w:rFonts w:hint="eastAsia"/>
        </w:rPr>
        <w:t>※１　患者さんに本紙の写しをお渡しください。</w:t>
      </w:r>
    </w:p>
    <w:p w:rsidR="00642EC0" w:rsidRPr="00322B88" w:rsidRDefault="00642EC0" w:rsidP="00642EC0">
      <w:pPr>
        <w:spacing w:line="280" w:lineRule="exact"/>
        <w:ind w:left="420" w:hangingChars="200" w:hanging="420"/>
      </w:pPr>
      <w:r w:rsidRPr="00322B88">
        <w:rPr>
          <w:rFonts w:hint="eastAsia"/>
        </w:rPr>
        <w:t>※２　本紙は、同意書に準じて関係利用施設に送付等してください。</w:t>
      </w:r>
    </w:p>
    <w:p w:rsidR="00642EC0" w:rsidRPr="00322B88" w:rsidRDefault="00642EC0" w:rsidP="00642EC0"/>
    <w:p w:rsidR="00642EC0" w:rsidRPr="00322B88" w:rsidRDefault="00642EC0" w:rsidP="00642EC0"/>
    <w:p w:rsidR="00642EC0" w:rsidRPr="00322B88" w:rsidRDefault="00642EC0" w:rsidP="00642EC0"/>
    <w:p w:rsidR="00642EC0" w:rsidRPr="00322B88" w:rsidRDefault="00642EC0" w:rsidP="00642EC0">
      <w:pPr>
        <w:spacing w:line="280" w:lineRule="exact"/>
      </w:pPr>
      <w:r w:rsidRPr="00322B88">
        <w:rPr>
          <w:rFonts w:hint="eastAsia"/>
        </w:rPr>
        <w:t>以下　非共有処理実施機関　記入欄</w:t>
      </w:r>
    </w:p>
    <w:p w:rsidR="00642EC0" w:rsidRPr="00322B88" w:rsidRDefault="00642EC0" w:rsidP="00642EC0">
      <w:pPr>
        <w:spacing w:line="280" w:lineRule="exact"/>
      </w:pPr>
      <w:r w:rsidRPr="00322B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1C39E" wp14:editId="382A4D28">
                <wp:simplePos x="0" y="0"/>
                <wp:positionH relativeFrom="column">
                  <wp:posOffset>-35560</wp:posOffset>
                </wp:positionH>
                <wp:positionV relativeFrom="paragraph">
                  <wp:posOffset>96520</wp:posOffset>
                </wp:positionV>
                <wp:extent cx="59055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E5FE912" id="直線コネクタ 8" o:spid="_x0000_s1026" style="position:absolute;left:0;text-align:lef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pt,7.6pt" to="462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" strokecolor="windowText">
                <v:stroke dashstyle="dash"/>
              </v:line>
            </w:pict>
          </mc:Fallback>
        </mc:AlternateContent>
      </w:r>
    </w:p>
    <w:p w:rsidR="00642EC0" w:rsidRPr="00322B88" w:rsidRDefault="00642EC0" w:rsidP="00642EC0">
      <w:pPr>
        <w:ind w:firstLineChars="100" w:firstLine="210"/>
      </w:pPr>
      <w:r w:rsidRPr="00322B88">
        <w:rPr>
          <w:rFonts w:hint="eastAsia"/>
        </w:rPr>
        <w:t>上記患者さんの情報の非共有処理を完了しましたので、お知らせします。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3"/>
        <w:gridCol w:w="3669"/>
        <w:gridCol w:w="4094"/>
      </w:tblGrid>
      <w:tr w:rsidR="00322B88" w:rsidRPr="00322B88" w:rsidTr="00954E30">
        <w:trPr>
          <w:trHeight w:val="403"/>
        </w:trPr>
        <w:tc>
          <w:tcPr>
            <w:tcW w:w="1273" w:type="dxa"/>
            <w:vAlign w:val="center"/>
          </w:tcPr>
          <w:p w:rsidR="00642EC0" w:rsidRPr="00322B88" w:rsidRDefault="00642EC0" w:rsidP="00954E30">
            <w:r w:rsidRPr="00322B88">
              <w:rPr>
                <w:rFonts w:hint="eastAsia"/>
              </w:rPr>
              <w:t>整理番号</w:t>
            </w:r>
          </w:p>
        </w:tc>
        <w:tc>
          <w:tcPr>
            <w:tcW w:w="3669" w:type="dxa"/>
          </w:tcPr>
          <w:p w:rsidR="00642EC0" w:rsidRPr="00322B88" w:rsidRDefault="00642EC0" w:rsidP="00954E30"/>
        </w:tc>
        <w:tc>
          <w:tcPr>
            <w:tcW w:w="4094" w:type="dxa"/>
            <w:vMerge w:val="restart"/>
          </w:tcPr>
          <w:p w:rsidR="00642EC0" w:rsidRPr="00322B88" w:rsidRDefault="00642EC0" w:rsidP="00954E30">
            <w:r w:rsidRPr="00322B88">
              <w:rPr>
                <w:rFonts w:hint="eastAsia"/>
              </w:rPr>
              <w:t>[</w:t>
            </w:r>
            <w:r w:rsidRPr="00322B88">
              <w:rPr>
                <w:rFonts w:hint="eastAsia"/>
              </w:rPr>
              <w:t>備考</w:t>
            </w:r>
            <w:r w:rsidRPr="00322B88">
              <w:rPr>
                <w:rFonts w:hint="eastAsia"/>
              </w:rPr>
              <w:t>]</w:t>
            </w:r>
          </w:p>
        </w:tc>
      </w:tr>
      <w:tr w:rsidR="00322B88" w:rsidRPr="00322B88" w:rsidTr="00954E30">
        <w:trPr>
          <w:trHeight w:val="390"/>
        </w:trPr>
        <w:tc>
          <w:tcPr>
            <w:tcW w:w="1273" w:type="dxa"/>
            <w:vAlign w:val="center"/>
          </w:tcPr>
          <w:p w:rsidR="00642EC0" w:rsidRPr="00322B88" w:rsidRDefault="00642EC0" w:rsidP="00954E30">
            <w:r w:rsidRPr="00322B88">
              <w:rPr>
                <w:rFonts w:hint="eastAsia"/>
              </w:rPr>
              <w:t>処理年月日</w:t>
            </w:r>
          </w:p>
        </w:tc>
        <w:tc>
          <w:tcPr>
            <w:tcW w:w="3669" w:type="dxa"/>
          </w:tcPr>
          <w:p w:rsidR="00642EC0" w:rsidRPr="00322B88" w:rsidRDefault="00642EC0" w:rsidP="00954E30">
            <w:pPr>
              <w:ind w:left="39"/>
            </w:pPr>
          </w:p>
        </w:tc>
        <w:tc>
          <w:tcPr>
            <w:tcW w:w="4094" w:type="dxa"/>
            <w:vMerge/>
          </w:tcPr>
          <w:p w:rsidR="00642EC0" w:rsidRPr="00322B88" w:rsidRDefault="00642EC0" w:rsidP="00954E30"/>
        </w:tc>
      </w:tr>
      <w:tr w:rsidR="00642EC0" w:rsidRPr="00322B88" w:rsidTr="00954E30">
        <w:trPr>
          <w:trHeight w:val="675"/>
        </w:trPr>
        <w:tc>
          <w:tcPr>
            <w:tcW w:w="1273" w:type="dxa"/>
            <w:vAlign w:val="center"/>
          </w:tcPr>
          <w:p w:rsidR="00642EC0" w:rsidRPr="00322B88" w:rsidRDefault="00642EC0" w:rsidP="00954E30">
            <w:r w:rsidRPr="00322B88">
              <w:rPr>
                <w:rFonts w:hint="eastAsia"/>
              </w:rPr>
              <w:t>処理担当者</w:t>
            </w:r>
          </w:p>
          <w:p w:rsidR="00642EC0" w:rsidRPr="00322B88" w:rsidRDefault="00642EC0" w:rsidP="00954E30">
            <w:r w:rsidRPr="00322B88">
              <w:rPr>
                <w:rFonts w:hint="eastAsia"/>
              </w:rPr>
              <w:t>所属・氏名</w:t>
            </w:r>
          </w:p>
        </w:tc>
        <w:tc>
          <w:tcPr>
            <w:tcW w:w="3669" w:type="dxa"/>
          </w:tcPr>
          <w:p w:rsidR="00642EC0" w:rsidRPr="00322B88" w:rsidRDefault="00642EC0" w:rsidP="00954E30">
            <w:pPr>
              <w:ind w:left="39"/>
            </w:pPr>
          </w:p>
        </w:tc>
        <w:tc>
          <w:tcPr>
            <w:tcW w:w="4094" w:type="dxa"/>
            <w:vMerge/>
          </w:tcPr>
          <w:p w:rsidR="00642EC0" w:rsidRPr="00322B88" w:rsidRDefault="00642EC0" w:rsidP="00954E30"/>
        </w:tc>
      </w:tr>
    </w:tbl>
    <w:p w:rsidR="003A0F99" w:rsidRPr="00322B88" w:rsidRDefault="003A0F99" w:rsidP="003A0F99">
      <w:pPr>
        <w:widowControl/>
        <w:jc w:val="left"/>
      </w:pPr>
    </w:p>
    <w:sectPr w:rsidR="003A0F99" w:rsidRPr="00322B88" w:rsidSect="00D91D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41" w:rsidRDefault="00DB5941" w:rsidP="005A6294">
      <w:r>
        <w:separator/>
      </w:r>
    </w:p>
  </w:endnote>
  <w:endnote w:type="continuationSeparator" w:id="0">
    <w:p w:rsidR="00DB5941" w:rsidRDefault="00DB5941" w:rsidP="005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41" w:rsidRDefault="00DB5941" w:rsidP="005A6294">
      <w:r>
        <w:separator/>
      </w:r>
    </w:p>
  </w:footnote>
  <w:footnote w:type="continuationSeparator" w:id="0">
    <w:p w:rsidR="00DB5941" w:rsidRDefault="00DB5941" w:rsidP="005A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0"/>
    <w:rsid w:val="00011A97"/>
    <w:rsid w:val="0002141B"/>
    <w:rsid w:val="000453D4"/>
    <w:rsid w:val="0007764F"/>
    <w:rsid w:val="000779A7"/>
    <w:rsid w:val="001868E5"/>
    <w:rsid w:val="00196147"/>
    <w:rsid w:val="00322B88"/>
    <w:rsid w:val="003A0F99"/>
    <w:rsid w:val="003A3366"/>
    <w:rsid w:val="003C4FD5"/>
    <w:rsid w:val="004401C6"/>
    <w:rsid w:val="00455848"/>
    <w:rsid w:val="0045772A"/>
    <w:rsid w:val="005312BC"/>
    <w:rsid w:val="00533720"/>
    <w:rsid w:val="005363A6"/>
    <w:rsid w:val="00540547"/>
    <w:rsid w:val="00556412"/>
    <w:rsid w:val="00557469"/>
    <w:rsid w:val="005A6294"/>
    <w:rsid w:val="005B1797"/>
    <w:rsid w:val="00602D16"/>
    <w:rsid w:val="00636799"/>
    <w:rsid w:val="00642EC0"/>
    <w:rsid w:val="006533DB"/>
    <w:rsid w:val="00677E9D"/>
    <w:rsid w:val="006830E0"/>
    <w:rsid w:val="0069360C"/>
    <w:rsid w:val="00710FC5"/>
    <w:rsid w:val="007A38B5"/>
    <w:rsid w:val="007F4619"/>
    <w:rsid w:val="008443CE"/>
    <w:rsid w:val="00865BBA"/>
    <w:rsid w:val="00954E30"/>
    <w:rsid w:val="009D3016"/>
    <w:rsid w:val="00A84900"/>
    <w:rsid w:val="00AC0C5C"/>
    <w:rsid w:val="00AD5613"/>
    <w:rsid w:val="00AF6F00"/>
    <w:rsid w:val="00BD10CC"/>
    <w:rsid w:val="00C21597"/>
    <w:rsid w:val="00C42CAC"/>
    <w:rsid w:val="00C5244A"/>
    <w:rsid w:val="00C64E47"/>
    <w:rsid w:val="00CC0103"/>
    <w:rsid w:val="00D57F82"/>
    <w:rsid w:val="00D607B4"/>
    <w:rsid w:val="00D91D25"/>
    <w:rsid w:val="00DA6339"/>
    <w:rsid w:val="00DB5941"/>
    <w:rsid w:val="00DD38CA"/>
    <w:rsid w:val="00DE0253"/>
    <w:rsid w:val="00E06F31"/>
    <w:rsid w:val="00E2749E"/>
    <w:rsid w:val="00E81427"/>
    <w:rsid w:val="00EE42B7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  <w:style w:type="paragraph" w:styleId="aa">
    <w:name w:val="No Spacing"/>
    <w:uiPriority w:val="1"/>
    <w:qFormat/>
    <w:rsid w:val="00DE025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  <w:style w:type="paragraph" w:styleId="aa">
    <w:name w:val="No Spacing"/>
    <w:uiPriority w:val="1"/>
    <w:qFormat/>
    <w:rsid w:val="00DE025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1EEE78D4.dotm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敬</dc:creator>
  <cp:lastModifiedBy>河合　惠美子</cp:lastModifiedBy>
  <cp:revision>2</cp:revision>
  <cp:lastPrinted>2014-01-09T01:11:00Z</cp:lastPrinted>
  <dcterms:created xsi:type="dcterms:W3CDTF">2016-08-04T00:38:00Z</dcterms:created>
  <dcterms:modified xsi:type="dcterms:W3CDTF">2016-08-04T00:38:00Z</dcterms:modified>
</cp:coreProperties>
</file>